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5BE" w:rsidRPr="007C6C6D" w:rsidRDefault="004445BE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:rsidR="004445BE" w:rsidRPr="007C6C6D" w:rsidRDefault="00A26400" w:rsidP="00444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</w:t>
      </w:r>
      <w:bookmarkStart w:id="0" w:name="_GoBack"/>
      <w:bookmarkEnd w:id="0"/>
      <w:r w:rsidR="009414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95F2E">
        <w:rPr>
          <w:rFonts w:ascii="Times New Roman" w:hAnsi="Times New Roman" w:cs="Times New Roman"/>
          <w:b/>
          <w:sz w:val="32"/>
          <w:szCs w:val="32"/>
        </w:rPr>
        <w:t>2</w:t>
      </w:r>
      <w:r w:rsidR="004445B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432D6B">
        <w:rPr>
          <w:rFonts w:ascii="Times New Roman" w:hAnsi="Times New Roman" w:cs="Times New Roman"/>
          <w:b/>
          <w:sz w:val="32"/>
          <w:szCs w:val="32"/>
        </w:rPr>
        <w:t>3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:rsidR="004445BE" w:rsidRPr="006150DF" w:rsidRDefault="004445BE" w:rsidP="004445BE">
      <w:pPr>
        <w:pStyle w:val="paragraph"/>
        <w:ind w:left="720"/>
        <w:textAlignment w:val="baseline"/>
      </w:pPr>
    </w:p>
    <w:p w:rsidR="00CD70A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:rsidR="004445BE" w:rsidRPr="00F301B1" w:rsidRDefault="004445BE" w:rsidP="00F301B1">
      <w:pPr>
        <w:spacing w:line="259" w:lineRule="auto"/>
        <w:rPr>
          <w:rFonts w:ascii="Times New Roman" w:hAnsi="Times New Roman" w:cs="Times New Roman"/>
        </w:rPr>
      </w:pPr>
    </w:p>
    <w:p w:rsidR="00877ED3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:rsidR="00F13A15" w:rsidRDefault="00877ED3" w:rsidP="00E84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</w:t>
      </w:r>
      <w:r w:rsidR="00495F2E">
        <w:rPr>
          <w:rFonts w:ascii="Times New Roman" w:hAnsi="Times New Roman" w:cs="Times New Roman"/>
          <w:sz w:val="28"/>
          <w:szCs w:val="28"/>
        </w:rPr>
        <w:t>Treatment of Consumers</w:t>
      </w:r>
    </w:p>
    <w:p w:rsidR="00495F2E" w:rsidRDefault="00495F2E" w:rsidP="00E84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Financial Conditions &amp; Activities</w:t>
      </w:r>
    </w:p>
    <w:p w:rsidR="00A569B7" w:rsidRDefault="00A569B7" w:rsidP="00E84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C. Broad Street Building</w:t>
      </w:r>
    </w:p>
    <w:p w:rsidR="00F301B1" w:rsidRPr="00F301B1" w:rsidRDefault="007C42B6" w:rsidP="00C02DD9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EE3" w:rsidRDefault="00B82EE3" w:rsidP="00740751">
      <w:r>
        <w:separator/>
      </w:r>
    </w:p>
  </w:endnote>
  <w:endnote w:type="continuationSeparator" w:id="0">
    <w:p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EE3" w:rsidRDefault="00B82EE3" w:rsidP="00740751">
      <w:r>
        <w:separator/>
      </w:r>
    </w:p>
  </w:footnote>
  <w:footnote w:type="continuationSeparator" w:id="0">
    <w:p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E3BA0"/>
    <w:rsid w:val="00142795"/>
    <w:rsid w:val="00177C42"/>
    <w:rsid w:val="001A1E01"/>
    <w:rsid w:val="001B4F94"/>
    <w:rsid w:val="001B4FD9"/>
    <w:rsid w:val="001C36F2"/>
    <w:rsid w:val="001E02E6"/>
    <w:rsid w:val="0020028A"/>
    <w:rsid w:val="00222156"/>
    <w:rsid w:val="002309F9"/>
    <w:rsid w:val="002334B8"/>
    <w:rsid w:val="00291FF7"/>
    <w:rsid w:val="002A0C1D"/>
    <w:rsid w:val="002C4C2C"/>
    <w:rsid w:val="002F2EBB"/>
    <w:rsid w:val="002F5070"/>
    <w:rsid w:val="00313DF3"/>
    <w:rsid w:val="003B35E0"/>
    <w:rsid w:val="003C5DE5"/>
    <w:rsid w:val="003C6C49"/>
    <w:rsid w:val="003D1946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2B85"/>
    <w:rsid w:val="005075A6"/>
    <w:rsid w:val="00556CBC"/>
    <w:rsid w:val="00572633"/>
    <w:rsid w:val="005764ED"/>
    <w:rsid w:val="005F0779"/>
    <w:rsid w:val="00636279"/>
    <w:rsid w:val="0064006A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55AA8"/>
    <w:rsid w:val="0086496B"/>
    <w:rsid w:val="00877ED3"/>
    <w:rsid w:val="008827E7"/>
    <w:rsid w:val="008D2DF5"/>
    <w:rsid w:val="008E6B7F"/>
    <w:rsid w:val="008F232D"/>
    <w:rsid w:val="008F5D44"/>
    <w:rsid w:val="00912D4D"/>
    <w:rsid w:val="00924EA9"/>
    <w:rsid w:val="0092740B"/>
    <w:rsid w:val="0094144F"/>
    <w:rsid w:val="009A16C9"/>
    <w:rsid w:val="009A6D04"/>
    <w:rsid w:val="00A26400"/>
    <w:rsid w:val="00A569B7"/>
    <w:rsid w:val="00AB49FC"/>
    <w:rsid w:val="00AF45E4"/>
    <w:rsid w:val="00B32A0D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D70AD"/>
    <w:rsid w:val="00D31FB1"/>
    <w:rsid w:val="00DC38F6"/>
    <w:rsid w:val="00DF022D"/>
    <w:rsid w:val="00E10F65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2E3C7EB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9390F-6662-4742-8212-1DCD67574CAE}">
  <ds:schemaRefs>
    <ds:schemaRef ds:uri="http://purl.org/dc/dcmitype/"/>
    <ds:schemaRef ds:uri="http://schemas.microsoft.com/office/2006/metadata/properties"/>
    <ds:schemaRef ds:uri="fbb063e4-0286-4736-84dd-2f57355bcdd5"/>
    <ds:schemaRef ds:uri="http://schemas.microsoft.com/office/2006/documentManagement/types"/>
    <ds:schemaRef ds:uri="http://purl.org/dc/terms/"/>
    <ds:schemaRef ds:uri="http://purl.org/dc/elements/1.1/"/>
    <ds:schemaRef ds:uri="9e08166f-bf16-4105-a597-9d2b6b5fa70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B8F3AC-EABD-4EA7-AF8D-736B0B0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12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9</cp:revision>
  <dcterms:created xsi:type="dcterms:W3CDTF">2022-12-27T16:18:00Z</dcterms:created>
  <dcterms:modified xsi:type="dcterms:W3CDTF">2023-01-31T15:55:00Z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